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EFFC" w14:textId="74EC4DEC" w:rsidR="00600080" w:rsidRPr="00DA0E53" w:rsidRDefault="0016509F" w:rsidP="00785FEA">
      <w:pPr>
        <w:jc w:val="center"/>
        <w:rPr>
          <w:rFonts w:ascii="Arial" w:hAnsi="Arial" w:cs="Arial"/>
          <w:b/>
          <w:color w:val="1F4E79" w:themeColor="accent1" w:themeShade="80"/>
          <w:sz w:val="28"/>
          <w:szCs w:val="36"/>
        </w:rPr>
      </w:pPr>
      <w:r w:rsidRPr="00DA0E53">
        <w:rPr>
          <w:rFonts w:ascii="Arial" w:hAnsi="Arial" w:cs="Arial"/>
          <w:b/>
          <w:color w:val="1F4E79" w:themeColor="accent1" w:themeShade="80"/>
          <w:sz w:val="28"/>
          <w:szCs w:val="36"/>
        </w:rPr>
        <w:t>Antragsunterlagen</w:t>
      </w:r>
    </w:p>
    <w:p w14:paraId="1202C9CE" w14:textId="77777777" w:rsidR="00B10BB6" w:rsidRPr="009F0E1C" w:rsidRDefault="00B10BB6" w:rsidP="001F729B">
      <w:pPr>
        <w:rPr>
          <w:rFonts w:ascii="Arial" w:hAnsi="Arial" w:cs="Arial"/>
        </w:rPr>
      </w:pPr>
    </w:p>
    <w:p w14:paraId="692F833B" w14:textId="2026A3B5" w:rsidR="00674D64" w:rsidRPr="009F0E1C" w:rsidRDefault="00674D64" w:rsidP="00674D64">
      <w:pPr>
        <w:rPr>
          <w:rFonts w:ascii="Arial" w:hAnsi="Arial" w:cs="Arial"/>
          <w:sz w:val="22"/>
        </w:rPr>
      </w:pPr>
      <w:r w:rsidRPr="009F0E1C">
        <w:rPr>
          <w:rFonts w:ascii="Arial" w:hAnsi="Arial" w:cs="Arial"/>
          <w:sz w:val="22"/>
        </w:rPr>
        <w:t>Anträge sind ausschließlich per E-Mail einzureichen an:</w:t>
      </w:r>
      <w:r w:rsidR="00801688" w:rsidRPr="009F0E1C">
        <w:rPr>
          <w:rFonts w:ascii="Arial" w:hAnsi="Arial" w:cs="Arial"/>
          <w:sz w:val="22"/>
        </w:rPr>
        <w:t xml:space="preserve"> </w:t>
      </w:r>
      <w:hyperlink r:id="rId8" w:history="1">
        <w:r w:rsidR="00801688" w:rsidRPr="009F0E1C">
          <w:rPr>
            <w:rStyle w:val="Hyperlink"/>
            <w:rFonts w:ascii="Arial" w:hAnsi="Arial" w:cs="Arial"/>
            <w:sz w:val="22"/>
          </w:rPr>
          <w:t>info@musiktherapie.de</w:t>
        </w:r>
      </w:hyperlink>
      <w:r w:rsidR="00801688" w:rsidRPr="009F0E1C">
        <w:rPr>
          <w:rFonts w:ascii="Arial" w:hAnsi="Arial" w:cs="Arial"/>
          <w:sz w:val="22"/>
        </w:rPr>
        <w:t xml:space="preserve"> Stichwort Forschungsförderung.</w:t>
      </w:r>
    </w:p>
    <w:p w14:paraId="15204A9E" w14:textId="77777777" w:rsidR="00674D64" w:rsidRPr="009F0E1C" w:rsidRDefault="00674D64" w:rsidP="0016509F">
      <w:pPr>
        <w:rPr>
          <w:rFonts w:ascii="Arial" w:hAnsi="Arial" w:cs="Arial"/>
          <w:sz w:val="22"/>
        </w:rPr>
      </w:pPr>
    </w:p>
    <w:p w14:paraId="54A1B4A4" w14:textId="19AC67F5" w:rsidR="0016509F" w:rsidRPr="009F0E1C" w:rsidRDefault="0016509F" w:rsidP="0016509F">
      <w:pPr>
        <w:rPr>
          <w:rFonts w:ascii="Arial" w:hAnsi="Arial" w:cs="Arial"/>
          <w:sz w:val="22"/>
        </w:rPr>
      </w:pPr>
      <w:r w:rsidRPr="009F0E1C">
        <w:rPr>
          <w:rFonts w:ascii="Arial" w:hAnsi="Arial" w:cs="Arial"/>
          <w:sz w:val="22"/>
        </w:rPr>
        <w:t xml:space="preserve">Ein Antrag umfasst </w:t>
      </w:r>
      <w:r w:rsidRPr="00F77497">
        <w:rPr>
          <w:rFonts w:ascii="Arial" w:hAnsi="Arial" w:cs="Arial"/>
          <w:sz w:val="22"/>
          <w:u w:val="single"/>
        </w:rPr>
        <w:t>Rahmendaten zum Projekt</w:t>
      </w:r>
      <w:r w:rsidRPr="009F0E1C">
        <w:rPr>
          <w:rFonts w:ascii="Arial" w:hAnsi="Arial" w:cs="Arial"/>
          <w:sz w:val="22"/>
        </w:rPr>
        <w:t xml:space="preserve"> sowie eine kurze Projektbeschreibung anhand der folgenden Aspekte:</w:t>
      </w:r>
      <w:bookmarkStart w:id="0" w:name="_GoBack"/>
      <w:bookmarkEnd w:id="0"/>
    </w:p>
    <w:p w14:paraId="20A65578" w14:textId="77777777" w:rsidR="0016509F" w:rsidRPr="009F0E1C" w:rsidRDefault="0016509F" w:rsidP="00CB0F7C">
      <w:pPr>
        <w:rPr>
          <w:rFonts w:ascii="Arial" w:hAnsi="Arial" w:cs="Arial"/>
          <w:sz w:val="22"/>
        </w:rPr>
      </w:pPr>
    </w:p>
    <w:p w14:paraId="1DF77361" w14:textId="5208C9AF" w:rsidR="003F338B" w:rsidRPr="009F0E1C" w:rsidRDefault="000D7B84" w:rsidP="001F729B">
      <w:pPr>
        <w:rPr>
          <w:rFonts w:ascii="Arial" w:hAnsi="Arial" w:cs="Arial"/>
          <w:sz w:val="22"/>
        </w:rPr>
      </w:pPr>
      <w:r w:rsidRPr="009F0E1C">
        <w:rPr>
          <w:rFonts w:ascii="Arial" w:hAnsi="Arial" w:cs="Arial"/>
          <w:sz w:val="22"/>
        </w:rPr>
        <w:t xml:space="preserve">A: </w:t>
      </w:r>
      <w:r w:rsidR="003F338B" w:rsidRPr="009F0E1C">
        <w:rPr>
          <w:rFonts w:ascii="Arial" w:hAnsi="Arial" w:cs="Arial"/>
          <w:sz w:val="22"/>
        </w:rPr>
        <w:t xml:space="preserve">Gliederung der </w:t>
      </w:r>
      <w:r w:rsidR="003F338B" w:rsidRPr="009F0E1C">
        <w:rPr>
          <w:rFonts w:ascii="Arial" w:hAnsi="Arial" w:cs="Arial"/>
          <w:b/>
          <w:bCs/>
          <w:sz w:val="22"/>
        </w:rPr>
        <w:t>Vorhabensbeschreibung</w:t>
      </w:r>
      <w:r w:rsidR="005C4F6F" w:rsidRPr="009F0E1C">
        <w:rPr>
          <w:rFonts w:ascii="Arial" w:hAnsi="Arial" w:cs="Arial"/>
          <w:b/>
          <w:bCs/>
          <w:sz w:val="22"/>
        </w:rPr>
        <w:t xml:space="preserve"> </w:t>
      </w:r>
      <w:r w:rsidR="00AF7615" w:rsidRPr="009F0E1C">
        <w:rPr>
          <w:rFonts w:ascii="Arial" w:hAnsi="Arial" w:cs="Arial"/>
          <w:b/>
          <w:bCs/>
          <w:sz w:val="22"/>
        </w:rPr>
        <w:t>von Einzelprojekten</w:t>
      </w:r>
      <w:r w:rsidR="00AF7615" w:rsidRPr="009F0E1C">
        <w:rPr>
          <w:rFonts w:ascii="Arial" w:hAnsi="Arial" w:cs="Arial"/>
          <w:sz w:val="22"/>
        </w:rPr>
        <w:t xml:space="preserve"> </w:t>
      </w:r>
      <w:r w:rsidR="005C4F6F" w:rsidRPr="009F0E1C">
        <w:rPr>
          <w:rFonts w:ascii="Arial" w:hAnsi="Arial" w:cs="Arial"/>
          <w:sz w:val="22"/>
        </w:rPr>
        <w:t xml:space="preserve">(max. </w:t>
      </w:r>
      <w:r w:rsidR="00A61737" w:rsidRPr="009F0E1C">
        <w:rPr>
          <w:rFonts w:ascii="Arial" w:hAnsi="Arial" w:cs="Arial"/>
          <w:sz w:val="22"/>
        </w:rPr>
        <w:t xml:space="preserve">10 </w:t>
      </w:r>
      <w:r w:rsidR="005C4F6F" w:rsidRPr="009F0E1C">
        <w:rPr>
          <w:rFonts w:ascii="Arial" w:hAnsi="Arial" w:cs="Arial"/>
          <w:sz w:val="22"/>
        </w:rPr>
        <w:t>Seiten</w:t>
      </w:r>
      <w:r w:rsidR="00AF7615" w:rsidRPr="009F0E1C">
        <w:rPr>
          <w:rFonts w:ascii="Arial" w:hAnsi="Arial" w:cs="Arial"/>
          <w:sz w:val="22"/>
        </w:rPr>
        <w:t>)</w:t>
      </w:r>
    </w:p>
    <w:p w14:paraId="7C518BB0" w14:textId="740C2BBA" w:rsidR="003F338B" w:rsidRPr="009F0E1C" w:rsidRDefault="003F338B" w:rsidP="003F338B">
      <w:pPr>
        <w:pStyle w:val="Listenabsatz"/>
        <w:numPr>
          <w:ilvl w:val="0"/>
          <w:numId w:val="6"/>
        </w:numPr>
        <w:rPr>
          <w:rFonts w:ascii="Arial" w:hAnsi="Arial" w:cs="Arial"/>
          <w:sz w:val="22"/>
        </w:rPr>
      </w:pPr>
      <w:r w:rsidRPr="009F0E1C">
        <w:rPr>
          <w:rFonts w:ascii="Arial" w:hAnsi="Arial" w:cs="Arial"/>
          <w:sz w:val="22"/>
        </w:rPr>
        <w:t>Titel</w:t>
      </w:r>
    </w:p>
    <w:p w14:paraId="11F66154" w14:textId="314081D8" w:rsidR="003F338B" w:rsidRPr="009F0E1C" w:rsidRDefault="003F338B" w:rsidP="003F338B">
      <w:pPr>
        <w:pStyle w:val="Listenabsatz"/>
        <w:numPr>
          <w:ilvl w:val="0"/>
          <w:numId w:val="6"/>
        </w:numPr>
        <w:rPr>
          <w:rFonts w:ascii="Arial" w:hAnsi="Arial" w:cs="Arial"/>
          <w:sz w:val="22"/>
        </w:rPr>
      </w:pPr>
      <w:r w:rsidRPr="009F0E1C">
        <w:rPr>
          <w:rFonts w:ascii="Arial" w:hAnsi="Arial" w:cs="Arial"/>
          <w:sz w:val="22"/>
        </w:rPr>
        <w:t>kurze Zusammenfassung</w:t>
      </w:r>
      <w:r w:rsidR="0019114B" w:rsidRPr="009F0E1C">
        <w:rPr>
          <w:rFonts w:ascii="Arial" w:hAnsi="Arial" w:cs="Arial"/>
          <w:sz w:val="22"/>
        </w:rPr>
        <w:t xml:space="preserve"> (max. 1 Seite)</w:t>
      </w:r>
    </w:p>
    <w:p w14:paraId="76B92679" w14:textId="032EF20D" w:rsidR="0016509F" w:rsidRPr="009F0E1C" w:rsidRDefault="0016509F" w:rsidP="007C2CC0">
      <w:pPr>
        <w:pStyle w:val="Listenabsatz"/>
        <w:numPr>
          <w:ilvl w:val="0"/>
          <w:numId w:val="6"/>
        </w:numPr>
        <w:rPr>
          <w:rFonts w:ascii="Arial" w:hAnsi="Arial" w:cs="Arial"/>
          <w:sz w:val="22"/>
        </w:rPr>
      </w:pPr>
      <w:r w:rsidRPr="009F0E1C">
        <w:rPr>
          <w:rFonts w:ascii="Arial" w:hAnsi="Arial" w:cs="Arial"/>
          <w:sz w:val="22"/>
        </w:rPr>
        <w:t>Beschreibung der Ausgangslage sowie Problemstellung für das Projektvorhaben</w:t>
      </w:r>
      <w:r w:rsidRPr="009F0E1C">
        <w:rPr>
          <w:rFonts w:ascii="Arial" w:hAnsi="Arial" w:cs="Arial"/>
          <w:b/>
          <w:bCs/>
          <w:color w:val="373737"/>
          <w:sz w:val="22"/>
        </w:rPr>
        <w:t xml:space="preserve"> </w:t>
      </w:r>
      <w:r w:rsidR="00A61737" w:rsidRPr="009F0E1C">
        <w:rPr>
          <w:rFonts w:ascii="Arial" w:hAnsi="Arial" w:cs="Arial"/>
          <w:sz w:val="22"/>
        </w:rPr>
        <w:t>unter Bezugnahme auf den aktuellen Stand der Forschung sowie eigener Vorarbeiten</w:t>
      </w:r>
    </w:p>
    <w:p w14:paraId="3B0890CC" w14:textId="19BE7EAA" w:rsidR="00A61737" w:rsidRPr="009F0E1C" w:rsidRDefault="00A61737" w:rsidP="007C2CC0">
      <w:pPr>
        <w:pStyle w:val="Listenabsatz"/>
        <w:numPr>
          <w:ilvl w:val="0"/>
          <w:numId w:val="6"/>
        </w:numPr>
        <w:rPr>
          <w:rFonts w:ascii="Arial" w:hAnsi="Arial" w:cs="Arial"/>
          <w:sz w:val="22"/>
        </w:rPr>
      </w:pPr>
      <w:r w:rsidRPr="009F0E1C">
        <w:rPr>
          <w:rFonts w:ascii="Arial" w:hAnsi="Arial" w:cs="Arial"/>
          <w:sz w:val="22"/>
        </w:rPr>
        <w:t>Beschreibung des Projektvorhabens, der Projektziele und der vorgesehenen Maßnahmen (Arbeitsplan)</w:t>
      </w:r>
    </w:p>
    <w:p w14:paraId="4112576F" w14:textId="77777777" w:rsidR="00A61737" w:rsidRPr="009F0E1C" w:rsidRDefault="00A61737" w:rsidP="00A61737">
      <w:pPr>
        <w:pStyle w:val="Listenabsatz"/>
        <w:numPr>
          <w:ilvl w:val="0"/>
          <w:numId w:val="6"/>
        </w:numPr>
        <w:rPr>
          <w:rFonts w:ascii="Arial" w:hAnsi="Arial" w:cs="Arial"/>
          <w:sz w:val="22"/>
        </w:rPr>
      </w:pPr>
      <w:r w:rsidRPr="009F0E1C">
        <w:rPr>
          <w:rFonts w:ascii="Arial" w:hAnsi="Arial" w:cs="Arial"/>
          <w:sz w:val="22"/>
        </w:rPr>
        <w:t>Beschreibung des Beitrags des Projektvorhabens zur Veränderung der beschriebenen Ausgangslage/ Problemstellung</w:t>
      </w:r>
    </w:p>
    <w:p w14:paraId="71A846F4" w14:textId="42974A83" w:rsidR="003E5C55" w:rsidRPr="009F0E1C" w:rsidRDefault="003E5C55" w:rsidP="00A61737">
      <w:pPr>
        <w:pStyle w:val="Listenabsatz"/>
        <w:numPr>
          <w:ilvl w:val="0"/>
          <w:numId w:val="6"/>
        </w:numPr>
        <w:rPr>
          <w:rFonts w:ascii="Arial" w:hAnsi="Arial" w:cs="Arial"/>
          <w:sz w:val="22"/>
        </w:rPr>
      </w:pPr>
      <w:r w:rsidRPr="009F0E1C">
        <w:rPr>
          <w:rFonts w:ascii="Arial" w:hAnsi="Arial" w:cs="Arial"/>
          <w:sz w:val="22"/>
        </w:rPr>
        <w:t>Weitere Voraussetzungen: ggf. weitere am Projekt beteiligte Personen, ggf. Eigenmittel, ggf. Zusammenarbeit mit anderen Wissenschaftler*innen)</w:t>
      </w:r>
    </w:p>
    <w:p w14:paraId="222EE363" w14:textId="77777777" w:rsidR="00A61737" w:rsidRPr="009F0E1C" w:rsidRDefault="00A61737" w:rsidP="00A61737">
      <w:pPr>
        <w:pStyle w:val="Listenabsatz"/>
        <w:numPr>
          <w:ilvl w:val="0"/>
          <w:numId w:val="6"/>
        </w:numPr>
        <w:rPr>
          <w:rFonts w:ascii="Arial" w:hAnsi="Arial" w:cs="Arial"/>
          <w:sz w:val="22"/>
        </w:rPr>
      </w:pPr>
      <w:r w:rsidRPr="009F0E1C">
        <w:rPr>
          <w:rFonts w:ascii="Arial" w:hAnsi="Arial" w:cs="Arial"/>
          <w:sz w:val="22"/>
        </w:rPr>
        <w:t xml:space="preserve">ein kurzer Lebenslauf mit dem ggf. wissenschaftlichen Werdegang sowie den </w:t>
      </w:r>
      <w:r w:rsidRPr="009F0E1C">
        <w:rPr>
          <w:rFonts w:ascii="Arial" w:hAnsi="Arial" w:cs="Arial"/>
          <w:sz w:val="22"/>
          <w:u w:val="single"/>
        </w:rPr>
        <w:t>fünf</w:t>
      </w:r>
      <w:r w:rsidRPr="009F0E1C">
        <w:rPr>
          <w:rFonts w:ascii="Arial" w:hAnsi="Arial" w:cs="Arial"/>
          <w:sz w:val="22"/>
        </w:rPr>
        <w:t xml:space="preserve"> wichtigsten eigenen Veröffentlichungen</w:t>
      </w:r>
    </w:p>
    <w:p w14:paraId="7E504049" w14:textId="77777777" w:rsidR="0016509F" w:rsidRPr="009F0E1C" w:rsidRDefault="0016509F" w:rsidP="001F729B">
      <w:pPr>
        <w:rPr>
          <w:rFonts w:ascii="Arial" w:hAnsi="Arial" w:cs="Arial"/>
          <w:sz w:val="22"/>
        </w:rPr>
      </w:pPr>
    </w:p>
    <w:p w14:paraId="1D085F05" w14:textId="77777777" w:rsidR="000D7B84" w:rsidRPr="009F0E1C" w:rsidRDefault="000D7B84" w:rsidP="001F729B">
      <w:pPr>
        <w:rPr>
          <w:rFonts w:ascii="Arial" w:hAnsi="Arial" w:cs="Arial"/>
          <w:sz w:val="22"/>
        </w:rPr>
      </w:pPr>
    </w:p>
    <w:p w14:paraId="06EF4ED3" w14:textId="43DC88B0" w:rsidR="00AF7615" w:rsidRPr="006E32C2" w:rsidRDefault="000D7B84" w:rsidP="001F729B">
      <w:pPr>
        <w:rPr>
          <w:rFonts w:ascii="Arial" w:hAnsi="Arial" w:cs="Arial"/>
          <w:sz w:val="22"/>
        </w:rPr>
      </w:pPr>
      <w:r w:rsidRPr="006E32C2">
        <w:rPr>
          <w:rFonts w:ascii="Arial" w:hAnsi="Arial" w:cs="Arial"/>
          <w:sz w:val="22"/>
        </w:rPr>
        <w:t xml:space="preserve">B: </w:t>
      </w:r>
      <w:r w:rsidR="00AF7615" w:rsidRPr="006E32C2">
        <w:rPr>
          <w:rFonts w:ascii="Arial" w:hAnsi="Arial" w:cs="Arial"/>
          <w:sz w:val="22"/>
        </w:rPr>
        <w:t xml:space="preserve">Gliederung bei </w:t>
      </w:r>
      <w:r w:rsidR="00AF7615" w:rsidRPr="006E32C2">
        <w:rPr>
          <w:rFonts w:ascii="Arial" w:hAnsi="Arial" w:cs="Arial"/>
          <w:b/>
          <w:bCs/>
          <w:sz w:val="22"/>
        </w:rPr>
        <w:t>Stipendien</w:t>
      </w:r>
      <w:r w:rsidR="00674D64" w:rsidRPr="006E32C2">
        <w:rPr>
          <w:rFonts w:ascii="Arial" w:hAnsi="Arial" w:cs="Arial"/>
          <w:b/>
          <w:bCs/>
          <w:sz w:val="22"/>
        </w:rPr>
        <w:t xml:space="preserve">, </w:t>
      </w:r>
      <w:r w:rsidR="00AF7615" w:rsidRPr="006E32C2">
        <w:rPr>
          <w:rFonts w:ascii="Arial" w:hAnsi="Arial" w:cs="Arial"/>
          <w:b/>
          <w:bCs/>
          <w:sz w:val="22"/>
        </w:rPr>
        <w:t>Publikationszuschüssen</w:t>
      </w:r>
      <w:r w:rsidR="00674D64" w:rsidRPr="006E32C2">
        <w:rPr>
          <w:rFonts w:ascii="Arial" w:hAnsi="Arial" w:cs="Arial"/>
          <w:b/>
          <w:bCs/>
          <w:sz w:val="22"/>
        </w:rPr>
        <w:t xml:space="preserve"> oder Preisen</w:t>
      </w:r>
      <w:r w:rsidR="00AF7615" w:rsidRPr="006E32C2">
        <w:rPr>
          <w:rFonts w:ascii="Arial" w:hAnsi="Arial" w:cs="Arial"/>
          <w:b/>
          <w:bCs/>
          <w:sz w:val="22"/>
        </w:rPr>
        <w:t xml:space="preserve"> </w:t>
      </w:r>
      <w:r w:rsidR="00AF7615" w:rsidRPr="006E32C2">
        <w:rPr>
          <w:rFonts w:ascii="Arial" w:hAnsi="Arial" w:cs="Arial"/>
          <w:sz w:val="22"/>
        </w:rPr>
        <w:t>(max. 5 Seiten)</w:t>
      </w:r>
    </w:p>
    <w:p w14:paraId="416D827F" w14:textId="0C3C3F79" w:rsidR="00AF7615" w:rsidRPr="006E32C2" w:rsidRDefault="00AF7615" w:rsidP="00AF7615">
      <w:pPr>
        <w:pStyle w:val="Listenabsatz"/>
        <w:numPr>
          <w:ilvl w:val="0"/>
          <w:numId w:val="7"/>
        </w:numPr>
        <w:rPr>
          <w:rFonts w:ascii="Arial" w:hAnsi="Arial" w:cs="Arial"/>
          <w:sz w:val="22"/>
        </w:rPr>
      </w:pPr>
      <w:r w:rsidRPr="006E32C2">
        <w:rPr>
          <w:rFonts w:ascii="Arial" w:hAnsi="Arial" w:cs="Arial"/>
          <w:sz w:val="22"/>
        </w:rPr>
        <w:t>Titel</w:t>
      </w:r>
    </w:p>
    <w:p w14:paraId="7E5BBB5A" w14:textId="202F66F4" w:rsidR="00801688" w:rsidRPr="006E32C2" w:rsidRDefault="00801688" w:rsidP="00AF7615">
      <w:pPr>
        <w:pStyle w:val="Listenabsatz"/>
        <w:numPr>
          <w:ilvl w:val="0"/>
          <w:numId w:val="7"/>
        </w:numPr>
        <w:rPr>
          <w:rFonts w:ascii="Arial" w:hAnsi="Arial" w:cs="Arial"/>
          <w:sz w:val="22"/>
        </w:rPr>
      </w:pPr>
      <w:r w:rsidRPr="006E32C2">
        <w:rPr>
          <w:rFonts w:ascii="Arial" w:hAnsi="Arial" w:cs="Arial"/>
          <w:sz w:val="22"/>
        </w:rPr>
        <w:t>kurze Zusammenfassung (max. 1 Seite)</w:t>
      </w:r>
    </w:p>
    <w:p w14:paraId="381D942F" w14:textId="78A6454E" w:rsidR="00AF7615" w:rsidRPr="006E32C2" w:rsidRDefault="00AF7615" w:rsidP="00AF7615">
      <w:pPr>
        <w:pStyle w:val="Listenabsatz"/>
        <w:numPr>
          <w:ilvl w:val="0"/>
          <w:numId w:val="7"/>
        </w:numPr>
        <w:rPr>
          <w:rFonts w:ascii="Arial" w:hAnsi="Arial" w:cs="Arial"/>
          <w:sz w:val="22"/>
        </w:rPr>
      </w:pPr>
      <w:r w:rsidRPr="006E32C2">
        <w:rPr>
          <w:rFonts w:ascii="Arial" w:hAnsi="Arial" w:cs="Arial"/>
          <w:sz w:val="22"/>
        </w:rPr>
        <w:t>ggf. eigene Vorarbeiten</w:t>
      </w:r>
    </w:p>
    <w:p w14:paraId="1DBDAF7C" w14:textId="595C414E" w:rsidR="00AF7615" w:rsidRPr="006E32C2" w:rsidRDefault="00AF7615" w:rsidP="00AF7615">
      <w:pPr>
        <w:pStyle w:val="Listenabsatz"/>
        <w:numPr>
          <w:ilvl w:val="0"/>
          <w:numId w:val="7"/>
        </w:numPr>
        <w:rPr>
          <w:rFonts w:ascii="Arial" w:hAnsi="Arial" w:cs="Arial"/>
          <w:sz w:val="22"/>
        </w:rPr>
      </w:pPr>
      <w:r w:rsidRPr="006E32C2">
        <w:rPr>
          <w:rFonts w:ascii="Arial" w:hAnsi="Arial" w:cs="Arial"/>
          <w:sz w:val="22"/>
        </w:rPr>
        <w:t>Ziel</w:t>
      </w:r>
      <w:r w:rsidR="006E32C2" w:rsidRPr="006E32C2">
        <w:rPr>
          <w:rFonts w:ascii="Arial" w:hAnsi="Arial" w:cs="Arial"/>
          <w:sz w:val="22"/>
        </w:rPr>
        <w:t xml:space="preserve">(e), welche mithilfe der </w:t>
      </w:r>
      <w:r w:rsidRPr="006E32C2">
        <w:rPr>
          <w:rFonts w:ascii="Arial" w:hAnsi="Arial" w:cs="Arial"/>
          <w:sz w:val="22"/>
        </w:rPr>
        <w:t>Unterstützung</w:t>
      </w:r>
      <w:r w:rsidR="006E32C2" w:rsidRPr="006E32C2">
        <w:rPr>
          <w:rFonts w:ascii="Arial" w:hAnsi="Arial" w:cs="Arial"/>
          <w:sz w:val="22"/>
        </w:rPr>
        <w:t xml:space="preserve"> erreicht werden sollen</w:t>
      </w:r>
    </w:p>
    <w:p w14:paraId="72E7958C" w14:textId="464BAF8A" w:rsidR="00524025" w:rsidRPr="009F0E1C" w:rsidRDefault="00524025" w:rsidP="00524025">
      <w:pPr>
        <w:rPr>
          <w:rFonts w:ascii="Arial" w:hAnsi="Arial" w:cs="Arial"/>
        </w:rPr>
      </w:pPr>
    </w:p>
    <w:p w14:paraId="1615696B" w14:textId="4E79EB3D" w:rsidR="0016509F" w:rsidRPr="009F0E1C" w:rsidRDefault="0016509F" w:rsidP="00524025">
      <w:pPr>
        <w:rPr>
          <w:rFonts w:ascii="Arial" w:hAnsi="Arial" w:cs="Arial"/>
        </w:rPr>
      </w:pPr>
    </w:p>
    <w:sectPr w:rsidR="0016509F" w:rsidRPr="009F0E1C" w:rsidSect="006035A1">
      <w:headerReference w:type="default" r:id="rId9"/>
      <w:headerReference w:type="first" r:id="rId10"/>
      <w:pgSz w:w="11906" w:h="16838" w:code="9"/>
      <w:pgMar w:top="2495" w:right="1446" w:bottom="1588" w:left="144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D43E1" w14:textId="77777777" w:rsidR="00EC0573" w:rsidRDefault="00EC0573" w:rsidP="00092836">
      <w:pPr>
        <w:spacing w:line="240" w:lineRule="auto"/>
      </w:pPr>
      <w:r>
        <w:separator/>
      </w:r>
    </w:p>
  </w:endnote>
  <w:endnote w:type="continuationSeparator" w:id="0">
    <w:p w14:paraId="0E9752D2" w14:textId="77777777" w:rsidR="00EC0573" w:rsidRDefault="00EC0573" w:rsidP="00092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right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20F3A" w14:textId="77777777" w:rsidR="00EC0573" w:rsidRDefault="00EC0573" w:rsidP="00092836">
      <w:pPr>
        <w:spacing w:line="240" w:lineRule="auto"/>
      </w:pPr>
      <w:r>
        <w:separator/>
      </w:r>
    </w:p>
  </w:footnote>
  <w:footnote w:type="continuationSeparator" w:id="0">
    <w:p w14:paraId="2BCB716B" w14:textId="77777777" w:rsidR="00EC0573" w:rsidRDefault="00EC0573" w:rsidP="00092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FC9AA" w14:textId="77777777" w:rsidR="00A27535" w:rsidRDefault="00A275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0" locked="1" layoutInCell="1" allowOverlap="1" wp14:anchorId="78518D14" wp14:editId="6B9E35EC">
          <wp:simplePos x="0" y="0"/>
          <wp:positionH relativeFrom="page">
            <wp:posOffset>2470150</wp:posOffset>
          </wp:positionH>
          <wp:positionV relativeFrom="page">
            <wp:posOffset>218440</wp:posOffset>
          </wp:positionV>
          <wp:extent cx="2616835" cy="47117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83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233B0" w14:textId="77777777" w:rsidR="00A27535" w:rsidRPr="001E22A1" w:rsidRDefault="00A27535" w:rsidP="00EF4B96">
    <w:pPr>
      <w:pStyle w:val="Kopfzeile"/>
      <w:tabs>
        <w:tab w:val="left" w:pos="5812"/>
      </w:tabs>
    </w:pPr>
    <w:r w:rsidRPr="001E22A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F8780AB" wp14:editId="7C5FE32E">
              <wp:simplePos x="0" y="0"/>
              <wp:positionH relativeFrom="page">
                <wp:posOffset>160655</wp:posOffset>
              </wp:positionH>
              <wp:positionV relativeFrom="margin">
                <wp:posOffset>0</wp:posOffset>
              </wp:positionV>
              <wp:extent cx="7199630" cy="7199630"/>
              <wp:effectExtent l="0" t="0" r="1270" b="127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71996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FE31C2" id="Rechteck 1" o:spid="_x0000_s1026" style="position:absolute;margin-left:12.65pt;margin-top:0;width:566.9pt;height:56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" fillcolor="white [3212]" stroked="f" strokeweight="1pt">
              <w10:wrap anchorx="page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6E86"/>
    <w:multiLevelType w:val="hybridMultilevel"/>
    <w:tmpl w:val="B9C66B74"/>
    <w:lvl w:ilvl="0" w:tplc="527A967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6569"/>
    <w:multiLevelType w:val="hybridMultilevel"/>
    <w:tmpl w:val="73AC0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36A81"/>
    <w:multiLevelType w:val="hybridMultilevel"/>
    <w:tmpl w:val="950C6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B2E"/>
    <w:multiLevelType w:val="hybridMultilevel"/>
    <w:tmpl w:val="06F66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856F9"/>
    <w:multiLevelType w:val="hybridMultilevel"/>
    <w:tmpl w:val="47BE9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CAD98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C286F"/>
    <w:multiLevelType w:val="multilevel"/>
    <w:tmpl w:val="B6F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44BF4"/>
    <w:multiLevelType w:val="hybridMultilevel"/>
    <w:tmpl w:val="11428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73"/>
    <w:rsid w:val="000035D5"/>
    <w:rsid w:val="00046071"/>
    <w:rsid w:val="000524D2"/>
    <w:rsid w:val="00092836"/>
    <w:rsid w:val="000C6A30"/>
    <w:rsid w:val="000D7B84"/>
    <w:rsid w:val="000F0256"/>
    <w:rsid w:val="000F4190"/>
    <w:rsid w:val="0010031B"/>
    <w:rsid w:val="00102F41"/>
    <w:rsid w:val="0010354F"/>
    <w:rsid w:val="00112297"/>
    <w:rsid w:val="00114BD3"/>
    <w:rsid w:val="00151AC4"/>
    <w:rsid w:val="0016509F"/>
    <w:rsid w:val="00173CAA"/>
    <w:rsid w:val="0019114B"/>
    <w:rsid w:val="001E22A1"/>
    <w:rsid w:val="001E561E"/>
    <w:rsid w:val="001F0FAB"/>
    <w:rsid w:val="001F729B"/>
    <w:rsid w:val="00322D28"/>
    <w:rsid w:val="00343741"/>
    <w:rsid w:val="00347C92"/>
    <w:rsid w:val="00357CDF"/>
    <w:rsid w:val="00397683"/>
    <w:rsid w:val="003B6779"/>
    <w:rsid w:val="003B6785"/>
    <w:rsid w:val="003E5C55"/>
    <w:rsid w:val="003F338B"/>
    <w:rsid w:val="003F42CC"/>
    <w:rsid w:val="00400094"/>
    <w:rsid w:val="004169C9"/>
    <w:rsid w:val="004432C7"/>
    <w:rsid w:val="004B34C7"/>
    <w:rsid w:val="004C1E31"/>
    <w:rsid w:val="004F75F2"/>
    <w:rsid w:val="00524025"/>
    <w:rsid w:val="005803A1"/>
    <w:rsid w:val="005910A5"/>
    <w:rsid w:val="005C2C41"/>
    <w:rsid w:val="005C4F6F"/>
    <w:rsid w:val="005C7474"/>
    <w:rsid w:val="00600080"/>
    <w:rsid w:val="006035A1"/>
    <w:rsid w:val="00671086"/>
    <w:rsid w:val="00674D64"/>
    <w:rsid w:val="00691CD8"/>
    <w:rsid w:val="006A2A40"/>
    <w:rsid w:val="006E32C2"/>
    <w:rsid w:val="006F05EB"/>
    <w:rsid w:val="007141AC"/>
    <w:rsid w:val="0073402A"/>
    <w:rsid w:val="00745D3E"/>
    <w:rsid w:val="007834DA"/>
    <w:rsid w:val="00785FEA"/>
    <w:rsid w:val="00791F71"/>
    <w:rsid w:val="0079562C"/>
    <w:rsid w:val="007B1AFA"/>
    <w:rsid w:val="007E32A2"/>
    <w:rsid w:val="007E57E0"/>
    <w:rsid w:val="007E5E88"/>
    <w:rsid w:val="00801688"/>
    <w:rsid w:val="00884C6C"/>
    <w:rsid w:val="008A41AC"/>
    <w:rsid w:val="008C1CFB"/>
    <w:rsid w:val="008C79A0"/>
    <w:rsid w:val="008E2A58"/>
    <w:rsid w:val="008E4FF6"/>
    <w:rsid w:val="00937193"/>
    <w:rsid w:val="00983473"/>
    <w:rsid w:val="00984CE5"/>
    <w:rsid w:val="00990CB6"/>
    <w:rsid w:val="009D6659"/>
    <w:rsid w:val="009F0E1C"/>
    <w:rsid w:val="00A27535"/>
    <w:rsid w:val="00A61737"/>
    <w:rsid w:val="00A97D01"/>
    <w:rsid w:val="00AF7615"/>
    <w:rsid w:val="00B06304"/>
    <w:rsid w:val="00B07B75"/>
    <w:rsid w:val="00B10BB6"/>
    <w:rsid w:val="00B20556"/>
    <w:rsid w:val="00B3290C"/>
    <w:rsid w:val="00B722A7"/>
    <w:rsid w:val="00B724E3"/>
    <w:rsid w:val="00B7772B"/>
    <w:rsid w:val="00B85B84"/>
    <w:rsid w:val="00B90838"/>
    <w:rsid w:val="00BB0585"/>
    <w:rsid w:val="00C16B50"/>
    <w:rsid w:val="00C42DE4"/>
    <w:rsid w:val="00CB0708"/>
    <w:rsid w:val="00CB0F7C"/>
    <w:rsid w:val="00D37C6C"/>
    <w:rsid w:val="00D53153"/>
    <w:rsid w:val="00D60762"/>
    <w:rsid w:val="00DA0E53"/>
    <w:rsid w:val="00DC7B05"/>
    <w:rsid w:val="00DE0899"/>
    <w:rsid w:val="00DE3325"/>
    <w:rsid w:val="00DF4FE5"/>
    <w:rsid w:val="00E14993"/>
    <w:rsid w:val="00E848B7"/>
    <w:rsid w:val="00E9218A"/>
    <w:rsid w:val="00EC0573"/>
    <w:rsid w:val="00EF4B96"/>
    <w:rsid w:val="00EF6DE4"/>
    <w:rsid w:val="00F07BD4"/>
    <w:rsid w:val="00F21012"/>
    <w:rsid w:val="00F550C4"/>
    <w:rsid w:val="00F77497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6AE69"/>
  <w15:docId w15:val="{16A825C3-B652-4762-9009-C91B86EC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899"/>
    <w:pPr>
      <w:spacing w:after="0" w:line="283" w:lineRule="atLeast"/>
    </w:pPr>
    <w:rPr>
      <w:rFonts w:ascii="Georgia" w:hAnsi="Georgia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928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0899"/>
    <w:rPr>
      <w:rFonts w:ascii="Georgia" w:hAnsi="Georgia"/>
      <w:sz w:val="19"/>
    </w:rPr>
  </w:style>
  <w:style w:type="paragraph" w:styleId="Fuzeile">
    <w:name w:val="footer"/>
    <w:basedOn w:val="Standard"/>
    <w:link w:val="FuzeileZchn"/>
    <w:uiPriority w:val="99"/>
    <w:semiHidden/>
    <w:rsid w:val="000928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0899"/>
    <w:rPr>
      <w:rFonts w:ascii="Georgia" w:hAnsi="Georgia"/>
      <w:sz w:val="19"/>
    </w:rPr>
  </w:style>
  <w:style w:type="table" w:styleId="Tabellenraster">
    <w:name w:val="Table Grid"/>
    <w:basedOn w:val="NormaleTabelle"/>
    <w:uiPriority w:val="39"/>
    <w:rsid w:val="00DE08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ressfeld">
    <w:name w:val="_Adressfeld"/>
    <w:basedOn w:val="Standard"/>
    <w:qFormat/>
    <w:rsid w:val="00DE0899"/>
    <w:pPr>
      <w:framePr w:w="4366" w:h="1701" w:hRule="exact" w:wrap="around" w:vAnchor="page" w:hAnchor="margin" w:y="3120" w:anchorLock="1"/>
      <w:spacing w:line="228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8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89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34374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937193"/>
  </w:style>
  <w:style w:type="paragraph" w:styleId="StandardWeb">
    <w:name w:val="Normal (Web)"/>
    <w:basedOn w:val="Standard"/>
    <w:uiPriority w:val="99"/>
    <w:semiHidden/>
    <w:unhideWhenUsed/>
    <w:rsid w:val="00112297"/>
    <w:pPr>
      <w:spacing w:before="100" w:beforeAutospacing="1" w:after="100" w:afterAutospacing="1" w:line="405" w:lineRule="atLeast"/>
    </w:pPr>
    <w:rPr>
      <w:rFonts w:ascii="Alright Sans" w:eastAsia="Times New Roman" w:hAnsi="Alright Sans" w:cs="Times New Roman"/>
      <w:sz w:val="27"/>
      <w:szCs w:val="27"/>
      <w:lang w:eastAsia="de-DE"/>
    </w:rPr>
  </w:style>
  <w:style w:type="character" w:customStyle="1" w:styleId="hgkelc">
    <w:name w:val="hgkelc"/>
    <w:basedOn w:val="Absatz-Standardschriftart"/>
    <w:rsid w:val="000035D5"/>
  </w:style>
  <w:style w:type="paragraph" w:customStyle="1" w:styleId="Default">
    <w:name w:val="Default"/>
    <w:rsid w:val="003F3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0168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495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66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iktherapi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k\Documents\Benutzerdefinierte%20Office-Vorlagen\2020%20dmtg_Zettel_Logo%20horizont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2F0F-F139-46FF-ABB0-50E2B35E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dmtg_Zettel_Logo horizontal.dotx</Template>
  <TotalTime>0</TotalTime>
  <Pages>1</Pages>
  <Words>171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Notizen</vt:lpstr>
    </vt:vector>
  </TitlesOfParts>
  <Company>Deutsche Musiktherapeutische Gesellschaft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Notizen</dc:title>
  <dc:subject/>
  <dc:creator>Judith Brunk</dc:creator>
  <cp:keywords/>
  <dc:description/>
  <cp:lastModifiedBy>Judith Brunk</cp:lastModifiedBy>
  <cp:revision>2</cp:revision>
  <cp:lastPrinted>2022-03-16T09:12:00Z</cp:lastPrinted>
  <dcterms:created xsi:type="dcterms:W3CDTF">2022-03-16T10:55:00Z</dcterms:created>
  <dcterms:modified xsi:type="dcterms:W3CDTF">2022-03-16T10:55:00Z</dcterms:modified>
</cp:coreProperties>
</file>